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75" w:rsidRPr="009842FD" w:rsidRDefault="00CC3875" w:rsidP="00876748">
      <w:pPr>
        <w:spacing w:after="0"/>
        <w:rPr>
          <w:rFonts w:ascii="Arial" w:hAnsi="Arial" w:cs="Arial"/>
          <w:sz w:val="24"/>
          <w:szCs w:val="24"/>
          <w:lang w:val="bg-BG"/>
        </w:rPr>
      </w:pPr>
      <w:r w:rsidRPr="00876748">
        <w:rPr>
          <w:rFonts w:ascii="Arial" w:hAnsi="Arial" w:cs="Arial"/>
          <w:sz w:val="24"/>
          <w:szCs w:val="24"/>
          <w:lang w:val="bg-BG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bg-BG"/>
        </w:rPr>
        <w:t>Приложение №12</w:t>
      </w:r>
    </w:p>
    <w:p w:rsidR="00CC3875" w:rsidRPr="00876748" w:rsidRDefault="00CC3875" w:rsidP="00876748">
      <w:pPr>
        <w:spacing w:after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876748">
        <w:rPr>
          <w:rFonts w:ascii="Arial" w:hAnsi="Arial" w:cs="Arial"/>
          <w:sz w:val="24"/>
          <w:szCs w:val="24"/>
          <w:lang w:val="bg-BG"/>
        </w:rPr>
        <w:t xml:space="preserve"> ТЕХНИЧЕСКА СПЕЦИ</w:t>
      </w:r>
      <w:r w:rsidRPr="00876748">
        <w:rPr>
          <w:rFonts w:ascii="Arial" w:hAnsi="Arial" w:cs="Arial"/>
          <w:sz w:val="24"/>
          <w:szCs w:val="24"/>
        </w:rPr>
        <w:t xml:space="preserve">ФИКАЦИЯ </w:t>
      </w:r>
    </w:p>
    <w:p w:rsidR="00CC3875" w:rsidRPr="00876748" w:rsidRDefault="00CC3875" w:rsidP="00876748">
      <w:pPr>
        <w:spacing w:after="0"/>
        <w:rPr>
          <w:rFonts w:ascii="Arial" w:hAnsi="Arial" w:cs="Arial"/>
          <w:sz w:val="24"/>
          <w:szCs w:val="24"/>
          <w:lang w:val="bg-BG"/>
        </w:rPr>
      </w:pPr>
    </w:p>
    <w:p w:rsidR="00CC3875" w:rsidRPr="00517AF2" w:rsidRDefault="00CC3875" w:rsidP="00BA38EA">
      <w:pPr>
        <w:pStyle w:val="Heading1"/>
        <w:rPr>
          <w:rFonts w:ascii="Arial" w:hAnsi="Arial" w:cs="Arial"/>
          <w:sz w:val="24"/>
          <w:szCs w:val="24"/>
        </w:rPr>
      </w:pPr>
      <w:r w:rsidRPr="00517AF2">
        <w:rPr>
          <w:rFonts w:ascii="Arial" w:hAnsi="Arial" w:cs="Arial"/>
          <w:sz w:val="28"/>
          <w:szCs w:val="28"/>
        </w:rPr>
        <w:t xml:space="preserve"> </w:t>
      </w:r>
      <w:r w:rsidRPr="00517AF2">
        <w:rPr>
          <w:rFonts w:ascii="Arial" w:hAnsi="Arial" w:cs="Arial"/>
          <w:sz w:val="24"/>
          <w:szCs w:val="24"/>
        </w:rPr>
        <w:t>“ Избор на изпълнител за сервизно обслужване и ремонт на леки автомобили и мотоциклети, собственост на ТП ДГС Своге /включително и доставка на резервни части, материали и консумативи/, за нуждите на ТП ДГС Своге за период от 3 години. ”</w:t>
      </w:r>
    </w:p>
    <w:p w:rsidR="00CC3875" w:rsidRDefault="00CC3875" w:rsidP="00876748">
      <w:pPr>
        <w:spacing w:after="0"/>
        <w:rPr>
          <w:rFonts w:ascii="Arial" w:hAnsi="Arial" w:cs="Arial"/>
          <w:sz w:val="24"/>
          <w:szCs w:val="24"/>
          <w:lang w:val="bg-BG"/>
        </w:rPr>
      </w:pPr>
    </w:p>
    <w:p w:rsidR="00CC3875" w:rsidRPr="00876748" w:rsidRDefault="00CC3875" w:rsidP="008767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bg-BG"/>
        </w:rPr>
      </w:pPr>
      <w:r w:rsidRPr="00876748">
        <w:rPr>
          <w:rFonts w:ascii="Arial" w:hAnsi="Arial" w:cs="Arial"/>
          <w:sz w:val="24"/>
          <w:szCs w:val="24"/>
        </w:rPr>
        <w:t xml:space="preserve">Техническо обслужване – </w:t>
      </w:r>
    </w:p>
    <w:p w:rsidR="00CC387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 xml:space="preserve">извършва се след изминаване на определен пробег, установен за всеки автомобил. Периодичността, обема и последователността на работите, както и нормите за тяхното изпълнение, се определят от съответните ръководства за експлоатация и техническо обслужване. </w:t>
      </w:r>
    </w:p>
    <w:p w:rsidR="00CC387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 xml:space="preserve">2. Текущ ремонт – извършва се при необходимост. </w:t>
      </w:r>
    </w:p>
    <w:p w:rsidR="00CC387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 xml:space="preserve">3. </w:t>
      </w:r>
      <w:r>
        <w:rPr>
          <w:rFonts w:ascii="Arial" w:hAnsi="Arial" w:cs="Arial"/>
          <w:sz w:val="24"/>
          <w:szCs w:val="24"/>
          <w:lang w:val="bg-BG"/>
        </w:rPr>
        <w:t>Пр</w:t>
      </w:r>
      <w:r w:rsidRPr="009842FD">
        <w:rPr>
          <w:rFonts w:ascii="Arial" w:hAnsi="Arial" w:cs="Arial"/>
          <w:sz w:val="24"/>
          <w:szCs w:val="24"/>
          <w:lang w:val="bg-BG"/>
        </w:rPr>
        <w:t>оверка заредеността на акумулаторните батерии – извършва се при периодично техническо обслужване и при необходимост.</w:t>
      </w:r>
    </w:p>
    <w:p w:rsidR="00CC387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5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. Проверка и зареждане на климатични системи – извършва се при периодично техническо обслужване за подготовка на автомобили за експлоатация в пролетно-летния период. </w:t>
      </w:r>
    </w:p>
    <w:p w:rsidR="00CC387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6</w:t>
      </w:r>
      <w:r w:rsidRPr="009842FD">
        <w:rPr>
          <w:rFonts w:ascii="Arial" w:hAnsi="Arial" w:cs="Arial"/>
          <w:sz w:val="24"/>
          <w:szCs w:val="24"/>
          <w:lang w:val="bg-BG"/>
        </w:rPr>
        <w:t>. Прием на автомобилите на Възложителя</w:t>
      </w:r>
      <w:r w:rsidRPr="00400EF5">
        <w:rPr>
          <w:rFonts w:ascii="Arial" w:hAnsi="Arial" w:cs="Arial"/>
          <w:sz w:val="24"/>
          <w:szCs w:val="24"/>
          <w:lang w:val="bg-BG"/>
        </w:rPr>
        <w:t>-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 с предимство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:rsidR="00CC387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7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. Изпълнителят трябва да е осигурил обособен </w:t>
      </w:r>
      <w:r>
        <w:rPr>
          <w:rFonts w:ascii="Arial" w:hAnsi="Arial" w:cs="Arial"/>
          <w:sz w:val="24"/>
          <w:szCs w:val="24"/>
          <w:lang w:val="bg-BG"/>
        </w:rPr>
        <w:t xml:space="preserve">сервиз, както и място 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на автомобилите, изчакващи доставка на части и извършване на текущ ремонт. </w:t>
      </w:r>
    </w:p>
    <w:p w:rsidR="00CC387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8</w:t>
      </w:r>
      <w:r w:rsidRPr="009842FD">
        <w:rPr>
          <w:rFonts w:ascii="Arial" w:hAnsi="Arial" w:cs="Arial"/>
          <w:sz w:val="24"/>
          <w:szCs w:val="24"/>
          <w:lang w:val="bg-BG"/>
        </w:rPr>
        <w:t>. Изпълнителят трябва да влага висококачествени материали, консумативи и резервни части, съответстващи на марката и модела на автомобила, като ги фактурира по цени на дребно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:rsidR="00CC387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9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. Да поддържа наличност на части и консумативи от първа необходимост за автомобилите на възложителя. </w:t>
      </w:r>
    </w:p>
    <w:p w:rsidR="00CC3875" w:rsidRPr="000445D4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>1</w:t>
      </w:r>
      <w:r>
        <w:rPr>
          <w:rFonts w:ascii="Arial" w:hAnsi="Arial" w:cs="Arial"/>
          <w:sz w:val="24"/>
          <w:szCs w:val="24"/>
          <w:lang w:val="bg-BG"/>
        </w:rPr>
        <w:t>0</w:t>
      </w:r>
      <w:r w:rsidRPr="009842FD">
        <w:rPr>
          <w:rFonts w:ascii="Arial" w:hAnsi="Arial" w:cs="Arial"/>
          <w:sz w:val="24"/>
          <w:szCs w:val="24"/>
          <w:lang w:val="bg-BG"/>
        </w:rPr>
        <w:t>. При липса на резервни части – да ги достав</w:t>
      </w:r>
      <w:r>
        <w:rPr>
          <w:rFonts w:ascii="Arial" w:hAnsi="Arial" w:cs="Arial"/>
          <w:sz w:val="24"/>
          <w:szCs w:val="24"/>
          <w:lang w:val="bg-BG"/>
        </w:rPr>
        <w:t xml:space="preserve">и и извърши ремонта до </w:t>
      </w:r>
      <w:r w:rsidRPr="000445D4">
        <w:rPr>
          <w:rFonts w:ascii="Arial" w:hAnsi="Arial" w:cs="Arial"/>
          <w:sz w:val="24"/>
          <w:szCs w:val="24"/>
          <w:lang w:val="bg-BG"/>
        </w:rPr>
        <w:t xml:space="preserve">7 работни дни. </w:t>
      </w:r>
    </w:p>
    <w:p w:rsidR="00CC387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>1</w:t>
      </w:r>
      <w:r>
        <w:rPr>
          <w:rFonts w:ascii="Arial" w:hAnsi="Arial" w:cs="Arial"/>
          <w:sz w:val="24"/>
          <w:szCs w:val="24"/>
          <w:lang w:val="bg-BG"/>
        </w:rPr>
        <w:t>1</w:t>
      </w:r>
      <w:r w:rsidRPr="009842FD">
        <w:rPr>
          <w:rFonts w:ascii="Arial" w:hAnsi="Arial" w:cs="Arial"/>
          <w:sz w:val="24"/>
          <w:szCs w:val="24"/>
          <w:lang w:val="bg-BG"/>
        </w:rPr>
        <w:t>. Да гарантира качеството на извършените от него дейности по тех</w:t>
      </w:r>
      <w:r>
        <w:rPr>
          <w:rFonts w:ascii="Arial" w:hAnsi="Arial" w:cs="Arial"/>
          <w:sz w:val="24"/>
          <w:szCs w:val="24"/>
          <w:lang w:val="bg-BG"/>
        </w:rPr>
        <w:t>ническият ремонт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н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а автомобилите за срок, не по- малък от </w:t>
      </w:r>
      <w:r>
        <w:rPr>
          <w:rFonts w:ascii="Arial" w:hAnsi="Arial" w:cs="Arial"/>
          <w:sz w:val="24"/>
          <w:szCs w:val="24"/>
          <w:lang w:val="bg-BG"/>
        </w:rPr>
        <w:t>3 месеца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. </w:t>
      </w:r>
    </w:p>
    <w:p w:rsidR="00CC387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>1</w:t>
      </w:r>
      <w:r>
        <w:rPr>
          <w:rFonts w:ascii="Arial" w:hAnsi="Arial" w:cs="Arial"/>
          <w:sz w:val="24"/>
          <w:szCs w:val="24"/>
          <w:lang w:val="bg-BG"/>
        </w:rPr>
        <w:t xml:space="preserve">2. 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 Да извършва за своя сметка отстраняването на повредите, възникнали в гаранционния срок и дължащи се на лошо качество на извършения ремонт</w:t>
      </w:r>
      <w:r>
        <w:rPr>
          <w:rFonts w:ascii="Arial" w:hAnsi="Arial" w:cs="Arial"/>
          <w:sz w:val="24"/>
          <w:szCs w:val="24"/>
          <w:lang w:val="bg-BG"/>
        </w:rPr>
        <w:t xml:space="preserve">.  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CC3875" w:rsidRDefault="00CC3875" w:rsidP="00400EF5">
      <w:pPr>
        <w:pStyle w:val="ListParagraph"/>
        <w:spacing w:after="0"/>
        <w:ind w:left="405"/>
        <w:jc w:val="both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>1</w:t>
      </w:r>
      <w:r>
        <w:rPr>
          <w:rFonts w:ascii="Arial" w:hAnsi="Arial" w:cs="Arial"/>
          <w:sz w:val="24"/>
          <w:szCs w:val="24"/>
          <w:lang w:val="bg-BG"/>
        </w:rPr>
        <w:t>3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. </w:t>
      </w:r>
      <w:r>
        <w:rPr>
          <w:rFonts w:ascii="Arial" w:hAnsi="Arial" w:cs="Arial"/>
          <w:sz w:val="24"/>
          <w:szCs w:val="24"/>
          <w:lang w:val="bg-BG"/>
        </w:rPr>
        <w:t xml:space="preserve"> Всички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 ремонти </w:t>
      </w:r>
      <w:r>
        <w:rPr>
          <w:rFonts w:ascii="Arial" w:hAnsi="Arial" w:cs="Arial"/>
          <w:sz w:val="24"/>
          <w:szCs w:val="24"/>
          <w:lang w:val="bg-BG"/>
        </w:rPr>
        <w:t>д</w:t>
      </w:r>
      <w:r w:rsidRPr="009842FD">
        <w:rPr>
          <w:rFonts w:ascii="Arial" w:hAnsi="Arial" w:cs="Arial"/>
          <w:sz w:val="24"/>
          <w:szCs w:val="24"/>
          <w:lang w:val="bg-BG"/>
        </w:rPr>
        <w:t>а бъдат отразявани в Сервизните книжки на автомобилите</w:t>
      </w:r>
      <w:r>
        <w:rPr>
          <w:rFonts w:ascii="Arial" w:hAnsi="Arial" w:cs="Arial"/>
          <w:sz w:val="24"/>
          <w:szCs w:val="24"/>
          <w:lang w:val="bg-BG"/>
        </w:rPr>
        <w:t>, които се съхраняват от водачите.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CC3875" w:rsidRDefault="00CC3875" w:rsidP="00400EF5">
      <w:pPr>
        <w:pStyle w:val="ListParagraph"/>
        <w:spacing w:after="0"/>
        <w:ind w:left="405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14. За извършване на ремонта се съставя двустранен протокол за приемане на извършената работа, в който се отразяват реално отработените часове от изпълнителя. </w:t>
      </w:r>
    </w:p>
    <w:p w:rsidR="00CC3875" w:rsidRPr="00847228" w:rsidRDefault="00CC3875" w:rsidP="00400EF5">
      <w:pPr>
        <w:pStyle w:val="ListParagraph"/>
        <w:spacing w:after="0"/>
        <w:ind w:left="405"/>
        <w:jc w:val="both"/>
        <w:rPr>
          <w:rFonts w:ascii="Arial" w:hAnsi="Arial" w:cs="Arial"/>
          <w:sz w:val="24"/>
          <w:szCs w:val="24"/>
          <w:lang w:val="bg-BG"/>
        </w:rPr>
      </w:pPr>
    </w:p>
    <w:p w:rsidR="00CC3875" w:rsidRDefault="00CC3875" w:rsidP="00400EF5">
      <w:pPr>
        <w:pStyle w:val="ListParagraph"/>
        <w:spacing w:after="0"/>
        <w:ind w:left="405"/>
        <w:jc w:val="both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>ЗАБЕЛЕЖКИ:</w:t>
      </w:r>
    </w:p>
    <w:p w:rsidR="00CC3875" w:rsidRDefault="00CC3875" w:rsidP="00400EF5">
      <w:pPr>
        <w:pStyle w:val="ListParagraph"/>
        <w:spacing w:after="0"/>
        <w:ind w:left="405"/>
        <w:jc w:val="both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 xml:space="preserve"> 1. Място на извършване – собствена или наета сервизна база на територията на </w:t>
      </w:r>
      <w:r>
        <w:rPr>
          <w:rFonts w:ascii="Arial" w:hAnsi="Arial" w:cs="Arial"/>
          <w:sz w:val="24"/>
          <w:szCs w:val="24"/>
          <w:lang w:val="bg-BG"/>
        </w:rPr>
        <w:t xml:space="preserve">общ.Своге, община Мездра и Столична община.  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CC3875" w:rsidRDefault="00CC3875" w:rsidP="00400EF5">
      <w:pPr>
        <w:pStyle w:val="ListParagraph"/>
        <w:spacing w:after="0"/>
        <w:ind w:left="405"/>
        <w:jc w:val="both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 xml:space="preserve">2. Срок за извършване на услугата – </w:t>
      </w:r>
      <w:r>
        <w:rPr>
          <w:rFonts w:ascii="Arial" w:hAnsi="Arial" w:cs="Arial"/>
          <w:sz w:val="24"/>
          <w:szCs w:val="24"/>
          <w:lang w:val="bg-BG"/>
        </w:rPr>
        <w:t>3 години или до изчерпване на прогнозната стойност по договора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. </w:t>
      </w:r>
    </w:p>
    <w:p w:rsidR="00CC3875" w:rsidRDefault="00CC3875" w:rsidP="00400EF5">
      <w:pPr>
        <w:pStyle w:val="ListParagraph"/>
        <w:spacing w:after="0"/>
        <w:ind w:left="405"/>
        <w:jc w:val="both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 xml:space="preserve">3. Всички дейности да се извършват на основание „Сервизна поръчка”, подписана от възложителя или негов упълномощен представител. </w:t>
      </w:r>
    </w:p>
    <w:p w:rsidR="00CC3875" w:rsidRDefault="00CC3875" w:rsidP="00400EF5">
      <w:pPr>
        <w:pStyle w:val="ListParagraph"/>
        <w:spacing w:after="0"/>
        <w:ind w:left="405"/>
        <w:jc w:val="both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>4. Възложителят може да включва в списъка допълнително служебни</w:t>
      </w:r>
    </w:p>
    <w:p w:rsidR="00CC3875" w:rsidRPr="00ED7A0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 xml:space="preserve"> автомобили след писмено уведомление до </w:t>
      </w:r>
      <w:r>
        <w:rPr>
          <w:rFonts w:ascii="Arial" w:hAnsi="Arial" w:cs="Arial"/>
          <w:sz w:val="24"/>
          <w:szCs w:val="24"/>
          <w:lang w:val="bg-BG"/>
        </w:rPr>
        <w:t>изпълнителя.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CC3875" w:rsidRPr="00ED7A0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CC3875" w:rsidRPr="00ED7A0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CC3875" w:rsidRPr="00ED7A0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CC387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CC387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CC387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CC387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CC387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CC3875" w:rsidRPr="00ED7A0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CC3875" w:rsidRPr="00ED7A0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Приемам техническата спецификация</w:t>
      </w:r>
    </w:p>
    <w:p w:rsidR="00CC3875" w:rsidRPr="00ED7A0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CC3875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Дата……………..</w:t>
      </w:r>
      <w:r w:rsidRPr="00ED7A05">
        <w:rPr>
          <w:rFonts w:ascii="Arial" w:hAnsi="Arial" w:cs="Arial"/>
          <w:sz w:val="24"/>
          <w:szCs w:val="24"/>
          <w:lang w:val="bg-BG"/>
        </w:rPr>
        <w:tab/>
        <w:t>Участник:…</w:t>
      </w:r>
      <w:r>
        <w:rPr>
          <w:rFonts w:ascii="Arial" w:hAnsi="Arial" w:cs="Arial"/>
          <w:sz w:val="24"/>
          <w:szCs w:val="24"/>
          <w:lang w:val="bg-BG"/>
        </w:rPr>
        <w:t>……………………………………………..</w:t>
      </w:r>
    </w:p>
    <w:p w:rsidR="00CC3875" w:rsidRPr="009842FD" w:rsidRDefault="00CC3875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  <w:t xml:space="preserve">            / управител, подпис, печат</w:t>
      </w:r>
      <w:r w:rsidRPr="00876748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/</w:t>
      </w:r>
    </w:p>
    <w:sectPr w:rsidR="00CC3875" w:rsidRPr="009842FD" w:rsidSect="006733C3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3FBD"/>
    <w:multiLevelType w:val="hybridMultilevel"/>
    <w:tmpl w:val="ECDE7FFC"/>
    <w:lvl w:ilvl="0" w:tplc="4C8027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3D1"/>
    <w:rsid w:val="000445D4"/>
    <w:rsid w:val="000C186A"/>
    <w:rsid w:val="00152D7F"/>
    <w:rsid w:val="002123DF"/>
    <w:rsid w:val="00233275"/>
    <w:rsid w:val="002C1A28"/>
    <w:rsid w:val="002D73D1"/>
    <w:rsid w:val="002E29F5"/>
    <w:rsid w:val="00361C18"/>
    <w:rsid w:val="00400EF5"/>
    <w:rsid w:val="00473FB8"/>
    <w:rsid w:val="00502612"/>
    <w:rsid w:val="00506244"/>
    <w:rsid w:val="00517AF2"/>
    <w:rsid w:val="005B0066"/>
    <w:rsid w:val="005C3769"/>
    <w:rsid w:val="005E4D9A"/>
    <w:rsid w:val="005F03B2"/>
    <w:rsid w:val="006733C3"/>
    <w:rsid w:val="00690302"/>
    <w:rsid w:val="00744D16"/>
    <w:rsid w:val="008003A3"/>
    <w:rsid w:val="008419CC"/>
    <w:rsid w:val="008452D3"/>
    <w:rsid w:val="00847228"/>
    <w:rsid w:val="00876748"/>
    <w:rsid w:val="008B1C84"/>
    <w:rsid w:val="00916334"/>
    <w:rsid w:val="009842FD"/>
    <w:rsid w:val="00A8491C"/>
    <w:rsid w:val="00AE29E9"/>
    <w:rsid w:val="00B236BA"/>
    <w:rsid w:val="00B654E3"/>
    <w:rsid w:val="00BA38EA"/>
    <w:rsid w:val="00C17B20"/>
    <w:rsid w:val="00C32675"/>
    <w:rsid w:val="00C67A4B"/>
    <w:rsid w:val="00CC3875"/>
    <w:rsid w:val="00CD71DC"/>
    <w:rsid w:val="00CF29F2"/>
    <w:rsid w:val="00ED7A05"/>
    <w:rsid w:val="00F2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C3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8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38EA"/>
    <w:rPr>
      <w:rFonts w:ascii="Times New Roman" w:hAnsi="Times New Roman" w:cs="Times New Roman"/>
      <w:b/>
      <w:bCs/>
      <w:sz w:val="18"/>
      <w:szCs w:val="18"/>
      <w:lang w:val="bg-BG"/>
    </w:rPr>
  </w:style>
  <w:style w:type="paragraph" w:styleId="ListParagraph">
    <w:name w:val="List Paragraph"/>
    <w:basedOn w:val="Normal"/>
    <w:uiPriority w:val="99"/>
    <w:qFormat/>
    <w:rsid w:val="008767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403</Words>
  <Characters>2298</Characters>
  <Application>Microsoft Office Outlook</Application>
  <DocSecurity>0</DocSecurity>
  <Lines>0</Lines>
  <Paragraphs>0</Paragraphs>
  <ScaleCrop>false</ScaleCrop>
  <Company>ТП ДГС Своге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xp</cp:lastModifiedBy>
  <cp:revision>14</cp:revision>
  <cp:lastPrinted>2015-12-01T11:59:00Z</cp:lastPrinted>
  <dcterms:created xsi:type="dcterms:W3CDTF">2015-08-20T17:51:00Z</dcterms:created>
  <dcterms:modified xsi:type="dcterms:W3CDTF">2015-12-01T12:00:00Z</dcterms:modified>
</cp:coreProperties>
</file>